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34" w:rsidRPr="007F4CAA" w:rsidRDefault="00F9314E">
      <w:pPr>
        <w:rPr>
          <w:sz w:val="28"/>
          <w:szCs w:val="28"/>
        </w:rPr>
      </w:pPr>
      <w:r w:rsidRPr="007F4CAA">
        <w:rPr>
          <w:b/>
          <w:sz w:val="28"/>
          <w:szCs w:val="28"/>
        </w:rPr>
        <w:t xml:space="preserve">Voda </w:t>
      </w:r>
    </w:p>
    <w:p w:rsidR="00F9314E" w:rsidRDefault="00F9314E">
      <w:r>
        <w:t>Autor:</w:t>
      </w:r>
      <w:r w:rsidR="007F4CAA">
        <w:t xml:space="preserve">      </w:t>
      </w:r>
      <w:r>
        <w:t xml:space="preserve"> Marta Tesařová</w:t>
      </w:r>
    </w:p>
    <w:p w:rsidR="00F9314E" w:rsidRDefault="00F9314E">
      <w:proofErr w:type="gramStart"/>
      <w:r>
        <w:t xml:space="preserve">Datum: </w:t>
      </w:r>
      <w:r w:rsidR="007F4CAA">
        <w:t xml:space="preserve">    leden</w:t>
      </w:r>
      <w:proofErr w:type="gramEnd"/>
      <w:r w:rsidR="007F4CAA">
        <w:t xml:space="preserve"> 2012</w:t>
      </w:r>
    </w:p>
    <w:p w:rsidR="007F4CAA" w:rsidRDefault="007F4CAA">
      <w:proofErr w:type="gramStart"/>
      <w:r>
        <w:t>Ročník:     čtvrtý</w:t>
      </w:r>
      <w:proofErr w:type="gramEnd"/>
    </w:p>
    <w:p w:rsidR="007F4CAA" w:rsidRDefault="007F4CAA">
      <w:r>
        <w:t>Vzdělávací oblast: Člověk a jeho svět</w:t>
      </w:r>
    </w:p>
    <w:p w:rsidR="007F4CAA" w:rsidRDefault="007F4CAA">
      <w:proofErr w:type="gramStart"/>
      <w:r>
        <w:t>Anotace:    žáci</w:t>
      </w:r>
      <w:proofErr w:type="gramEnd"/>
      <w:r>
        <w:t xml:space="preserve"> pracují samostatně, tichým čtením si pročtou zadaný text, </w:t>
      </w:r>
      <w:r w:rsidR="001A0AF7">
        <w:t xml:space="preserve"> vybírají podstatné </w:t>
      </w:r>
    </w:p>
    <w:p w:rsidR="00F9314E" w:rsidRDefault="001E3C9D">
      <w:r>
        <w:t xml:space="preserve">                     i</w:t>
      </w:r>
      <w:r w:rsidR="001A0AF7">
        <w:t xml:space="preserve">nformace, plní zadané úkoly, zkoumají vlastnosti vody, určují </w:t>
      </w:r>
      <w:proofErr w:type="gramStart"/>
      <w:r w:rsidR="001A0AF7">
        <w:t>správnost  vět</w:t>
      </w:r>
      <w:proofErr w:type="gramEnd"/>
      <w:r w:rsidR="001A0AF7">
        <w:t xml:space="preserve">, prohlubují si </w:t>
      </w:r>
    </w:p>
    <w:p w:rsidR="00F9314E" w:rsidRDefault="001A0AF7">
      <w:r>
        <w:t xml:space="preserve">                     učivo o vodě</w:t>
      </w:r>
    </w:p>
    <w:p w:rsidR="00870BB1" w:rsidRDefault="00870BB1">
      <w:r>
        <w:t>Použitá literatura:</w:t>
      </w:r>
    </w:p>
    <w:p w:rsidR="00F9314E" w:rsidRDefault="00870BB1">
      <w:r w:rsidRPr="00870BB1">
        <w:t xml:space="preserve">PODROUŽEK, Ladislav A KOLEKTIV. </w:t>
      </w:r>
      <w:r w:rsidRPr="00870BB1">
        <w:rPr>
          <w:i/>
        </w:rPr>
        <w:t>Poznáváme přírodu a techniku Přírodověda pro 4. ročník.</w:t>
      </w:r>
      <w:r>
        <w:t xml:space="preserve">                  </w:t>
      </w:r>
      <w:r w:rsidRPr="00870BB1">
        <w:t xml:space="preserve"> 1.</w:t>
      </w:r>
      <w:r>
        <w:t xml:space="preserve"> </w:t>
      </w:r>
      <w:r w:rsidRPr="00870BB1">
        <w:t xml:space="preserve">vydání. Praha: </w:t>
      </w:r>
      <w:proofErr w:type="spellStart"/>
      <w:r>
        <w:t>Scientia</w:t>
      </w:r>
      <w:proofErr w:type="spellEnd"/>
      <w:r>
        <w:t xml:space="preserve"> SPN 1993.</w:t>
      </w:r>
      <w:r w:rsidRPr="00870BB1">
        <w:t xml:space="preserve"> 127 s. ISBN 80-04-26348-8</w:t>
      </w:r>
      <w:r>
        <w:t xml:space="preserve">. Text </w:t>
      </w:r>
      <w:proofErr w:type="gramStart"/>
      <w:r>
        <w:t>s.39</w:t>
      </w:r>
      <w:proofErr w:type="gramEnd"/>
      <w:r>
        <w:t>.</w:t>
      </w:r>
    </w:p>
    <w:p w:rsidR="00F9314E" w:rsidRDefault="00F9314E"/>
    <w:p w:rsidR="00F9314E" w:rsidRDefault="00F9314E"/>
    <w:p w:rsidR="00F9314E" w:rsidRDefault="00F9314E"/>
    <w:p w:rsidR="00F9314E" w:rsidRDefault="00F9314E"/>
    <w:p w:rsidR="00F9314E" w:rsidRDefault="00F9314E"/>
    <w:p w:rsidR="00F9314E" w:rsidRDefault="00F9314E"/>
    <w:p w:rsidR="00F9314E" w:rsidRDefault="00F9314E"/>
    <w:p w:rsidR="00F9314E" w:rsidRDefault="00F9314E"/>
    <w:p w:rsidR="009B1F5F" w:rsidRPr="009B1F5F" w:rsidRDefault="009B1F5F" w:rsidP="009B1F5F">
      <w:r w:rsidRPr="009B1F5F">
        <w:tab/>
      </w:r>
    </w:p>
    <w:p w:rsidR="00CB78D5" w:rsidRDefault="009B1F5F" w:rsidP="009B1F5F">
      <w:r w:rsidRPr="009B1F5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D8467F9" wp14:editId="3B95A0C3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5F">
        <w:t>Autorem materiálu a všech jeho čá</w:t>
      </w:r>
      <w:r w:rsidR="008D4CDA">
        <w:t xml:space="preserve">stí, není-li uvedeno jinak, je </w:t>
      </w:r>
      <w:r w:rsidRPr="009B1F5F">
        <w:t xml:space="preserve">Marta Tesařová.  </w:t>
      </w:r>
      <w:r w:rsidR="00CB78D5">
        <w:t xml:space="preserve"> </w:t>
      </w:r>
      <w:r w:rsidRPr="009B1F5F">
        <w:t xml:space="preserve">      </w:t>
      </w:r>
      <w:r w:rsidR="00CB78D5">
        <w:t xml:space="preserve"> </w:t>
      </w:r>
    </w:p>
    <w:p w:rsidR="00F9314E" w:rsidRDefault="009B1F5F">
      <w:r w:rsidRPr="009B1F5F">
        <w:t>Tvorba</w:t>
      </w:r>
      <w:r>
        <w:t xml:space="preserve"> </w:t>
      </w:r>
      <w:r w:rsidRPr="009B1F5F">
        <w:t>materiálu je financována z ESF a státního rozpočtu ČR.</w:t>
      </w:r>
      <w:r w:rsidRPr="009B1F5F">
        <w:rPr>
          <w:noProof/>
          <w:lang w:eastAsia="cs-CZ"/>
        </w:rPr>
        <w:drawing>
          <wp:inline distT="0" distB="0" distL="0" distR="0" wp14:anchorId="7645227E" wp14:editId="55492AD1">
            <wp:extent cx="4272280" cy="9302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CDA">
        <w:t xml:space="preserve"> </w:t>
      </w:r>
    </w:p>
    <w:p w:rsidR="008D4CDA" w:rsidRDefault="008D4CDA"/>
    <w:p w:rsidR="008D4CDA" w:rsidRDefault="008D4CDA"/>
    <w:p w:rsidR="008D4CDA" w:rsidRDefault="008D4CDA"/>
    <w:p w:rsidR="00F9314E" w:rsidRDefault="00F9314E">
      <w:r>
        <w:lastRenderedPageBreak/>
        <w:t>Jméno:</w:t>
      </w:r>
    </w:p>
    <w:p w:rsidR="00F9314E" w:rsidRPr="00F9314E" w:rsidRDefault="00F9314E">
      <w:pPr>
        <w:rPr>
          <w:b/>
        </w:rPr>
      </w:pPr>
      <w:r>
        <w:rPr>
          <w:b/>
        </w:rPr>
        <w:t>Pečlivě s</w:t>
      </w:r>
      <w:r w:rsidR="001F3978">
        <w:rPr>
          <w:b/>
        </w:rPr>
        <w:t>i pročti text.</w:t>
      </w:r>
    </w:p>
    <w:p w:rsidR="00F9314E" w:rsidRDefault="00870BB1">
      <w:pPr>
        <w:rPr>
          <w:b/>
        </w:rPr>
      </w:pPr>
      <w:r>
        <w:rPr>
          <w:b/>
        </w:rPr>
        <w:t>Voda</w:t>
      </w:r>
    </w:p>
    <w:p w:rsidR="00870BB1" w:rsidRPr="00870BB1" w:rsidRDefault="00870BB1">
      <w:r>
        <w:t xml:space="preserve">   </w:t>
      </w:r>
      <w:r w:rsidRPr="00870BB1">
        <w:t xml:space="preserve">Na zemském povrchu převažuje voda. </w:t>
      </w:r>
      <w:r>
        <w:t xml:space="preserve">Od pramenů potůčků se potoky </w:t>
      </w:r>
      <w:proofErr w:type="gramStart"/>
      <w:r>
        <w:t>stékají  do</w:t>
      </w:r>
      <w:proofErr w:type="gramEnd"/>
      <w:r>
        <w:t xml:space="preserve"> řek. Řeky se vlévají do moří. Do vodních ploch zahrnujeme i zamrzlé plochy ledovců.</w:t>
      </w:r>
    </w:p>
    <w:p w:rsidR="00F9314E" w:rsidRDefault="00F9314E">
      <w:r>
        <w:t xml:space="preserve"> </w:t>
      </w:r>
      <w:r w:rsidR="00870BB1">
        <w:t xml:space="preserve">  </w:t>
      </w:r>
      <w:r>
        <w:t>Voda je hlavní složkou živých organizmů – bez ní by nemohl život na této planetě existovat</w:t>
      </w:r>
      <w:r w:rsidR="003A2B56">
        <w:t>.</w:t>
      </w:r>
      <w:r w:rsidR="001E3C9D">
        <w:t xml:space="preserve">               </w:t>
      </w:r>
      <w:r w:rsidR="002E4047">
        <w:t>Je sloučeninou kyslíku a vodíku</w:t>
      </w:r>
      <w:r>
        <w:t xml:space="preserve">. V přírodě </w:t>
      </w:r>
      <w:r w:rsidR="002E4047">
        <w:t>se vyskytuje ve třech  skupenstvích:  pevném (</w:t>
      </w:r>
      <w:r>
        <w:t xml:space="preserve"> led), kapalném (voda)</w:t>
      </w:r>
      <w:r w:rsidR="002E4047">
        <w:t xml:space="preserve"> a plynném (vodní pára).  Z</w:t>
      </w:r>
      <w:r>
        <w:t xml:space="preserve">měnou teploty přechází z jednoho </w:t>
      </w:r>
      <w:proofErr w:type="gramStart"/>
      <w:r>
        <w:t>skupenství</w:t>
      </w:r>
      <w:r w:rsidR="002E4047">
        <w:t xml:space="preserve">     </w:t>
      </w:r>
      <w:r>
        <w:t xml:space="preserve"> </w:t>
      </w:r>
      <w:r w:rsidR="002E4047">
        <w:t xml:space="preserve">             </w:t>
      </w:r>
      <w:r>
        <w:t>do</w:t>
      </w:r>
      <w:proofErr w:type="gramEnd"/>
      <w:r>
        <w:t xml:space="preserve"> druhého.</w:t>
      </w:r>
      <w:r w:rsidR="001E3C9D">
        <w:t xml:space="preserve"> </w:t>
      </w:r>
      <w:r>
        <w:t>Pitná voda se vyrábí ve vodárnách z podzemní a povrcho</w:t>
      </w:r>
      <w:r w:rsidR="002E4047">
        <w:t xml:space="preserve">vé vody. Vyrábí se </w:t>
      </w:r>
      <w:r>
        <w:t>odstranění</w:t>
      </w:r>
      <w:r w:rsidR="002E4047">
        <w:t xml:space="preserve">m nečistot filtrací. Bakterie a mikroorganizmy se odstraňují </w:t>
      </w:r>
      <w:r>
        <w:t>dezinfekcí chlorem nebo ozonem.</w:t>
      </w:r>
    </w:p>
    <w:p w:rsidR="00F9314E" w:rsidRDefault="00F9314E">
      <w:r>
        <w:t xml:space="preserve"> </w:t>
      </w:r>
      <w:r w:rsidR="002E4047">
        <w:t xml:space="preserve">  Vody je v některých </w:t>
      </w:r>
      <w:r w:rsidR="00757F13">
        <w:t>oblastech</w:t>
      </w:r>
      <w:r w:rsidR="002E4047">
        <w:t xml:space="preserve"> světa nedostatek.</w:t>
      </w:r>
      <w:r w:rsidR="00757F13">
        <w:t xml:space="preserve">  Pro nás Evropany je pitná voda samozře</w:t>
      </w:r>
      <w:r w:rsidR="002E4047">
        <w:t xml:space="preserve">jmostí. </w:t>
      </w:r>
      <w:r w:rsidR="00757F13">
        <w:t xml:space="preserve"> Mnoho afrických a asijských zemí leží v suchých oblastech.</w:t>
      </w:r>
      <w:r w:rsidR="008D4CDA" w:rsidRPr="008D4CDA">
        <w:t xml:space="preserve"> </w:t>
      </w:r>
      <w:r w:rsidR="008D4CDA">
        <w:t xml:space="preserve">Vodu </w:t>
      </w:r>
      <w:proofErr w:type="gramStart"/>
      <w:r w:rsidR="008D4CDA">
        <w:t>obstarávají  dívky</w:t>
      </w:r>
      <w:proofErr w:type="gramEnd"/>
      <w:r w:rsidR="008D4CDA">
        <w:t xml:space="preserve">  a ženy</w:t>
      </w:r>
      <w:r w:rsidR="008D4CDA" w:rsidRPr="008D4CDA">
        <w:t xml:space="preserve">. </w:t>
      </w:r>
      <w:r w:rsidR="002E4047">
        <w:t xml:space="preserve"> Často chodí pro vodu i několik kilometrů. </w:t>
      </w:r>
      <w:r w:rsidR="008D4CDA">
        <w:t xml:space="preserve"> Ráno vyrazí s </w:t>
      </w:r>
      <w:proofErr w:type="gramStart"/>
      <w:r w:rsidR="008D4CDA">
        <w:t xml:space="preserve">nádobami  </w:t>
      </w:r>
      <w:r w:rsidR="00757F13">
        <w:t>za</w:t>
      </w:r>
      <w:proofErr w:type="gramEnd"/>
      <w:r w:rsidR="00757F13">
        <w:t xml:space="preserve"> vodou. Voda je často</w:t>
      </w:r>
      <w:r w:rsidR="008D4CDA">
        <w:t xml:space="preserve"> </w:t>
      </w:r>
      <w:r w:rsidR="00757F13">
        <w:t>šp</w:t>
      </w:r>
      <w:r w:rsidR="008D4CDA">
        <w:t xml:space="preserve">inavá a musí se převařovat. </w:t>
      </w:r>
      <w:r w:rsidR="00757F13">
        <w:t>Používá se k pití a vaření.</w:t>
      </w:r>
      <w:r w:rsidR="00402723">
        <w:t xml:space="preserve"> M</w:t>
      </w:r>
      <w:r w:rsidR="008D4CDA">
        <w:t>ytí je v suchých oblastech</w:t>
      </w:r>
      <w:r w:rsidR="00402723">
        <w:t xml:space="preserve"> neznámý luxus.</w:t>
      </w:r>
    </w:p>
    <w:p w:rsidR="00457529" w:rsidRDefault="00457529">
      <w:pPr>
        <w:rPr>
          <w:b/>
        </w:rPr>
      </w:pPr>
      <w:r>
        <w:rPr>
          <w:b/>
        </w:rPr>
        <w:t>1. Odpovídej na otázky.</w:t>
      </w:r>
    </w:p>
    <w:p w:rsidR="00457529" w:rsidRDefault="00457529">
      <w:r>
        <w:t xml:space="preserve">a) Z čeho je složena voda? </w:t>
      </w:r>
    </w:p>
    <w:p w:rsidR="00457529" w:rsidRDefault="00457529"/>
    <w:p w:rsidR="00457529" w:rsidRDefault="00457529">
      <w:r>
        <w:t xml:space="preserve">b) V jakých skupenstvích se voda na Zemi vyskytuje?  </w:t>
      </w:r>
    </w:p>
    <w:p w:rsidR="00457529" w:rsidRDefault="00457529"/>
    <w:p w:rsidR="00457529" w:rsidRDefault="001F3978">
      <w:r>
        <w:t>c</w:t>
      </w:r>
      <w:r w:rsidR="00457529">
        <w:t xml:space="preserve">) </w:t>
      </w:r>
      <w:r w:rsidR="00870BB1">
        <w:t>Co zahrnujeme do vodních ploch?</w:t>
      </w:r>
    </w:p>
    <w:p w:rsidR="00EB73F5" w:rsidRDefault="00EB73F5"/>
    <w:p w:rsidR="00457529" w:rsidRDefault="00457529">
      <w:r>
        <w:t>d) Z čeho se vyrábí pitná voda?</w:t>
      </w:r>
    </w:p>
    <w:p w:rsidR="00457529" w:rsidRDefault="00457529"/>
    <w:p w:rsidR="00457529" w:rsidRDefault="00457529">
      <w:r>
        <w:t>e) Co se odstraňuje při čištění?</w:t>
      </w:r>
    </w:p>
    <w:p w:rsidR="00EB73F5" w:rsidRDefault="00EB73F5"/>
    <w:p w:rsidR="00457529" w:rsidRDefault="00457529">
      <w:pPr>
        <w:rPr>
          <w:b/>
        </w:rPr>
      </w:pPr>
      <w:r w:rsidRPr="00457529">
        <w:rPr>
          <w:b/>
        </w:rPr>
        <w:t>2.</w:t>
      </w:r>
      <w:r w:rsidR="002E4047">
        <w:rPr>
          <w:b/>
        </w:rPr>
        <w:t xml:space="preserve"> </w:t>
      </w:r>
      <w:r w:rsidRPr="00457529">
        <w:rPr>
          <w:b/>
        </w:rPr>
        <w:t>Urči správnost vět.</w:t>
      </w:r>
    </w:p>
    <w:p w:rsidR="00457529" w:rsidRDefault="001F3978">
      <w:r>
        <w:t>a)</w:t>
      </w:r>
      <w:r w:rsidR="00457529" w:rsidRPr="00457529">
        <w:t xml:space="preserve"> Voda pro Evropany není samozřejmostí</w:t>
      </w:r>
      <w:r w:rsidR="00457529">
        <w:t xml:space="preserve">.    </w:t>
      </w:r>
      <w:r w:rsidR="008D4CDA">
        <w:t xml:space="preserve"> </w:t>
      </w:r>
      <w:r w:rsidR="00457529">
        <w:t>ANO - NE</w:t>
      </w:r>
    </w:p>
    <w:p w:rsidR="00457529" w:rsidRDefault="001F3978">
      <w:r>
        <w:t xml:space="preserve">b) </w:t>
      </w:r>
      <w:bookmarkStart w:id="0" w:name="_GoBack"/>
      <w:bookmarkEnd w:id="0"/>
      <w:r w:rsidR="00457529">
        <w:t xml:space="preserve">Lidé v Africe </w:t>
      </w:r>
      <w:r w:rsidR="008D4CDA">
        <w:t xml:space="preserve">mají dostatek vody.               </w:t>
      </w:r>
      <w:r w:rsidR="00457529">
        <w:t xml:space="preserve">   ANO  - NE</w:t>
      </w:r>
    </w:p>
    <w:p w:rsidR="00457529" w:rsidRDefault="008D4CDA">
      <w:r>
        <w:t xml:space="preserve">c) Vodu obstarávají </w:t>
      </w:r>
      <w:r w:rsidR="00457529">
        <w:t>ženy.                                     ANO – NE</w:t>
      </w:r>
    </w:p>
    <w:p w:rsidR="00457529" w:rsidRDefault="002E4047">
      <w:r>
        <w:t xml:space="preserve">d) Voda je čistá </w:t>
      </w:r>
      <w:r w:rsidR="00457529">
        <w:t xml:space="preserve">a dá se použít bez převaření. </w:t>
      </w:r>
      <w:r w:rsidR="008D4CDA">
        <w:t xml:space="preserve"> </w:t>
      </w:r>
      <w:r w:rsidR="00457529">
        <w:t>ANO – NE.</w:t>
      </w:r>
    </w:p>
    <w:p w:rsidR="00870BB1" w:rsidRDefault="00870BB1"/>
    <w:p w:rsidR="00457529" w:rsidRDefault="00891517">
      <w:pPr>
        <w:rPr>
          <w:b/>
        </w:rPr>
      </w:pPr>
      <w:r w:rsidRPr="00891517">
        <w:rPr>
          <w:b/>
        </w:rPr>
        <w:lastRenderedPageBreak/>
        <w:t>3. Jaké vlastnosti má voda?</w:t>
      </w:r>
      <w:r>
        <w:rPr>
          <w:b/>
        </w:rPr>
        <w:t xml:space="preserve"> Vyzkoumej!</w:t>
      </w:r>
    </w:p>
    <w:p w:rsidR="00891517" w:rsidRDefault="00891517">
      <w:r>
        <w:t>b</w:t>
      </w:r>
      <w:r w:rsidRPr="00891517">
        <w:t>arva:</w:t>
      </w:r>
      <w:r>
        <w:t xml:space="preserve"> …………………………………………………</w:t>
      </w:r>
      <w:proofErr w:type="gramStart"/>
      <w:r>
        <w:t>…..     chuť</w:t>
      </w:r>
      <w:proofErr w:type="gramEnd"/>
      <w:r>
        <w:t>:………………………………………………………………….</w:t>
      </w:r>
    </w:p>
    <w:p w:rsidR="00962E58" w:rsidRDefault="00891517">
      <w:r>
        <w:t>mrzne při: …………………………………………</w:t>
      </w:r>
      <w:proofErr w:type="gramStart"/>
      <w:r>
        <w:t>…°C       vře</w:t>
      </w:r>
      <w:proofErr w:type="gramEnd"/>
      <w:r>
        <w:t xml:space="preserve"> při: ……………………………………………………………°C</w:t>
      </w:r>
    </w:p>
    <w:p w:rsidR="00D872B7" w:rsidRDefault="00962E58">
      <w:r>
        <w:t>4. Vyřeš tajenku:</w:t>
      </w:r>
      <w:r w:rsidR="00D872B7">
        <w:t>……………………………………………………………se musí šetřit.</w:t>
      </w:r>
    </w:p>
    <w:p w:rsidR="007F4CAA" w:rsidRDefault="00D872B7">
      <w:r>
        <w:t xml:space="preserve">Vyber správnou </w:t>
      </w:r>
      <w:proofErr w:type="gramStart"/>
      <w:r>
        <w:t>odpověď .</w:t>
      </w:r>
      <w:proofErr w:type="gramEnd"/>
    </w:p>
    <w:p w:rsidR="00D872B7" w:rsidRDefault="00D872B7">
      <w:r>
        <w:t>a)     P           nejvíce vody je v </w:t>
      </w:r>
      <w:proofErr w:type="gramStart"/>
      <w:r>
        <w:t xml:space="preserve">oceánech   </w:t>
      </w:r>
      <w:r w:rsidR="009B3D74">
        <w:t xml:space="preserve">                      g)   O  </w:t>
      </w:r>
      <w:r>
        <w:t xml:space="preserve">  voda</w:t>
      </w:r>
      <w:proofErr w:type="gramEnd"/>
      <w:r>
        <w:t xml:space="preserve"> zabírá většinu povrchu</w:t>
      </w:r>
    </w:p>
    <w:p w:rsidR="00D872B7" w:rsidRDefault="00D872B7">
      <w:r>
        <w:t xml:space="preserve">        B            nejvíce vody </w:t>
      </w:r>
      <w:proofErr w:type="gramStart"/>
      <w:r>
        <w:t>je</w:t>
      </w:r>
      <w:proofErr w:type="gramEnd"/>
      <w:r>
        <w:t xml:space="preserve"> v řekách           </w:t>
      </w:r>
      <w:r w:rsidR="009B3D74">
        <w:t xml:space="preserve">                         U</w:t>
      </w:r>
      <w:r w:rsidR="00EA33A8">
        <w:t xml:space="preserve">   </w:t>
      </w:r>
      <w:r>
        <w:t xml:space="preserve"> voda nezabírá většinu povrchu</w:t>
      </w:r>
    </w:p>
    <w:p w:rsidR="00D872B7" w:rsidRDefault="00D872B7"/>
    <w:p w:rsidR="00D872B7" w:rsidRDefault="00D872B7">
      <w:r>
        <w:t xml:space="preserve"> </w:t>
      </w:r>
      <w:proofErr w:type="gramStart"/>
      <w:r>
        <w:t>b)   J            oceánská</w:t>
      </w:r>
      <w:proofErr w:type="gramEnd"/>
      <w:r>
        <w:t xml:space="preserve"> voda je sladká    </w:t>
      </w:r>
      <w:r w:rsidR="009B3D74">
        <w:t xml:space="preserve">                           h)  D</w:t>
      </w:r>
      <w:r>
        <w:t xml:space="preserve">  oceánská voda obsahuje sůl kamennou  </w:t>
      </w:r>
    </w:p>
    <w:p w:rsidR="00D872B7" w:rsidRDefault="00D872B7">
      <w:r>
        <w:t xml:space="preserve">        I            oceánská voda </w:t>
      </w:r>
      <w:proofErr w:type="gramStart"/>
      <w:r>
        <w:t>je</w:t>
      </w:r>
      <w:proofErr w:type="gramEnd"/>
      <w:r>
        <w:t xml:space="preserve"> slaná        </w:t>
      </w:r>
      <w:r w:rsidR="009B3D74">
        <w:t xml:space="preserve">                               E</w:t>
      </w:r>
      <w:r>
        <w:t xml:space="preserve">  oceánská voda neobsahuje sůl kamennou</w:t>
      </w:r>
    </w:p>
    <w:p w:rsidR="00D872B7" w:rsidRDefault="00D872B7"/>
    <w:p w:rsidR="00D872B7" w:rsidRDefault="00D872B7">
      <w:proofErr w:type="gramStart"/>
      <w:r>
        <w:t>c)    T            voda</w:t>
      </w:r>
      <w:proofErr w:type="gramEnd"/>
      <w:r>
        <w:t xml:space="preserve"> se z oceánů vypařuje                           i)   </w:t>
      </w:r>
      <w:r w:rsidR="00FF6630">
        <w:t xml:space="preserve"> A  voda modeluje zemský povrch</w:t>
      </w:r>
    </w:p>
    <w:p w:rsidR="00D872B7" w:rsidRDefault="00D872B7">
      <w:r>
        <w:t xml:space="preserve">       </w:t>
      </w:r>
      <w:proofErr w:type="gramStart"/>
      <w:r>
        <w:t>U           voda</w:t>
      </w:r>
      <w:proofErr w:type="gramEnd"/>
      <w:r>
        <w:t xml:space="preserve"> se z oceánů se nevypařuje</w:t>
      </w:r>
      <w:r w:rsidR="00FF6630">
        <w:t xml:space="preserve">                        B   voda nemodeluje zemský povrch</w:t>
      </w:r>
    </w:p>
    <w:p w:rsidR="00D872B7" w:rsidRDefault="00D872B7"/>
    <w:p w:rsidR="00D872B7" w:rsidRDefault="00D872B7">
      <w:proofErr w:type="gramStart"/>
      <w:r>
        <w:t>d)   M            voda</w:t>
      </w:r>
      <w:proofErr w:type="gramEnd"/>
      <w:r>
        <w:t xml:space="preserve"> obsahuje dusík</w:t>
      </w:r>
    </w:p>
    <w:p w:rsidR="00D872B7" w:rsidRDefault="00D872B7">
      <w:r>
        <w:t xml:space="preserve">       </w:t>
      </w:r>
      <w:proofErr w:type="gramStart"/>
      <w:r>
        <w:t>N            voda</w:t>
      </w:r>
      <w:proofErr w:type="gramEnd"/>
      <w:r>
        <w:t xml:space="preserve"> obsahuje vodík a kyslík</w:t>
      </w:r>
    </w:p>
    <w:p w:rsidR="00D872B7" w:rsidRDefault="00D872B7"/>
    <w:p w:rsidR="00D872B7" w:rsidRDefault="00D872B7">
      <w:proofErr w:type="gramStart"/>
      <w:r>
        <w:t>e)   É              voda</w:t>
      </w:r>
      <w:proofErr w:type="gramEnd"/>
      <w:r>
        <w:t xml:space="preserve"> se vyskytuje ve dvou skupenstvích</w:t>
      </w:r>
    </w:p>
    <w:p w:rsidR="00D872B7" w:rsidRDefault="00D872B7">
      <w:r>
        <w:t xml:space="preserve">      </w:t>
      </w:r>
      <w:proofErr w:type="gramStart"/>
      <w:r>
        <w:t>Á               voda</w:t>
      </w:r>
      <w:proofErr w:type="gramEnd"/>
      <w:r>
        <w:t xml:space="preserve">  se vyskytuje ve třech skupenstvích</w:t>
      </w:r>
    </w:p>
    <w:p w:rsidR="00D872B7" w:rsidRDefault="00D872B7"/>
    <w:p w:rsidR="00D872B7" w:rsidRDefault="00D872B7">
      <w:proofErr w:type="gramStart"/>
      <w:r>
        <w:t>f)   V                ve</w:t>
      </w:r>
      <w:proofErr w:type="gramEnd"/>
      <w:r>
        <w:t xml:space="preserve"> velkých výškách se sráží v déšť</w:t>
      </w:r>
    </w:p>
    <w:p w:rsidR="00D872B7" w:rsidRPr="00891517" w:rsidRDefault="008D4CDA">
      <w:r>
        <w:t xml:space="preserve">      Z               </w:t>
      </w:r>
      <w:r w:rsidR="00D872B7">
        <w:t> v malých výškách  se sráží v déšť</w:t>
      </w:r>
    </w:p>
    <w:sectPr w:rsidR="00D872B7" w:rsidRPr="0089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3"/>
    <w:rsid w:val="001A0AF7"/>
    <w:rsid w:val="001D3634"/>
    <w:rsid w:val="001E3C9D"/>
    <w:rsid w:val="001F3978"/>
    <w:rsid w:val="002E4047"/>
    <w:rsid w:val="003A2B56"/>
    <w:rsid w:val="00402723"/>
    <w:rsid w:val="00457529"/>
    <w:rsid w:val="00482BB2"/>
    <w:rsid w:val="005F2178"/>
    <w:rsid w:val="006D2D62"/>
    <w:rsid w:val="00757F13"/>
    <w:rsid w:val="007F4CAA"/>
    <w:rsid w:val="00870BB1"/>
    <w:rsid w:val="00891517"/>
    <w:rsid w:val="008D4CDA"/>
    <w:rsid w:val="00962E58"/>
    <w:rsid w:val="009B1F5F"/>
    <w:rsid w:val="009B3D74"/>
    <w:rsid w:val="00C530D7"/>
    <w:rsid w:val="00CB78D5"/>
    <w:rsid w:val="00D872B7"/>
    <w:rsid w:val="00DC4898"/>
    <w:rsid w:val="00EA33A8"/>
    <w:rsid w:val="00EB73F5"/>
    <w:rsid w:val="00EF43FC"/>
    <w:rsid w:val="00F9314E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931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F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931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Vo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9775-EFF4-45CC-AD55-715834DB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Voda</Template>
  <TotalTime>147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45</cp:revision>
  <cp:lastPrinted>2013-12-07T16:23:00Z</cp:lastPrinted>
  <dcterms:created xsi:type="dcterms:W3CDTF">2012-01-06T17:20:00Z</dcterms:created>
  <dcterms:modified xsi:type="dcterms:W3CDTF">2014-01-12T13:43:00Z</dcterms:modified>
</cp:coreProperties>
</file>